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37" w:rsidRPr="00F807DB" w:rsidRDefault="001D6ABD" w:rsidP="000A11C2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Angaben gemäß § 2 Abs.1 Satz 2</w:t>
      </w:r>
      <w:r w:rsidR="008953D0">
        <w:rPr>
          <w:b/>
          <w:sz w:val="22"/>
          <w:szCs w:val="22"/>
        </w:rPr>
        <w:t xml:space="preserve"> </w:t>
      </w:r>
      <w:proofErr w:type="spellStart"/>
      <w:r w:rsidR="008953D0">
        <w:rPr>
          <w:b/>
          <w:sz w:val="22"/>
          <w:szCs w:val="22"/>
        </w:rPr>
        <w:t>ThürGastG</w:t>
      </w:r>
      <w:proofErr w:type="spellEnd"/>
      <w:r w:rsidR="00EA65A3">
        <w:rPr>
          <w:b/>
          <w:sz w:val="22"/>
          <w:szCs w:val="22"/>
        </w:rPr>
        <w:t xml:space="preserve">              </w:t>
      </w:r>
      <w:r w:rsidR="00EA65A3" w:rsidRPr="00F807DB">
        <w:rPr>
          <w:b/>
          <w:sz w:val="22"/>
          <w:szCs w:val="22"/>
        </w:rPr>
        <w:t>eingegangen am</w:t>
      </w:r>
      <w:proofErr w:type="gramStart"/>
      <w:r w:rsidR="00EA65A3" w:rsidRPr="00F807DB">
        <w:rPr>
          <w:b/>
          <w:sz w:val="22"/>
          <w:szCs w:val="22"/>
        </w:rPr>
        <w:t>…………………..</w:t>
      </w:r>
      <w:proofErr w:type="gramEnd"/>
    </w:p>
    <w:p w:rsidR="00AA45FD" w:rsidRDefault="00AA45FD" w:rsidP="000A11C2">
      <w:pPr>
        <w:pStyle w:val="Textkrper"/>
        <w:rPr>
          <w:b/>
          <w:sz w:val="22"/>
          <w:szCs w:val="22"/>
        </w:rPr>
      </w:pPr>
    </w:p>
    <w:p w:rsidR="000A11C2" w:rsidRDefault="00DA2F3A" w:rsidP="000A11C2">
      <w:pPr>
        <w:pStyle w:val="Textkrper"/>
        <w:rPr>
          <w:sz w:val="16"/>
          <w:szCs w:val="16"/>
        </w:rPr>
      </w:pPr>
      <w:r w:rsidRPr="00F807DB">
        <w:rPr>
          <w:b/>
          <w:sz w:val="28"/>
          <w:szCs w:val="28"/>
        </w:rPr>
        <w:t xml:space="preserve">Anzeige der </w:t>
      </w:r>
      <w:r w:rsidR="000A11C2" w:rsidRPr="00F807DB">
        <w:rPr>
          <w:b/>
          <w:sz w:val="28"/>
          <w:szCs w:val="28"/>
        </w:rPr>
        <w:t>Art der zur Verabreichung vorgesehenen Speisen und Getränke</w:t>
      </w:r>
      <w:r w:rsidR="001D6ABD" w:rsidRPr="00F807DB">
        <w:rPr>
          <w:b/>
          <w:sz w:val="28"/>
          <w:szCs w:val="28"/>
        </w:rPr>
        <w:t xml:space="preserve"> sowie der Betriebsart</w:t>
      </w:r>
      <w:r w:rsidR="00F807DB">
        <w:rPr>
          <w:b/>
          <w:sz w:val="22"/>
          <w:szCs w:val="22"/>
        </w:rPr>
        <w:t xml:space="preserve">  </w:t>
      </w:r>
      <w:r w:rsidR="000A11C2" w:rsidRPr="000A11C2">
        <w:rPr>
          <w:sz w:val="16"/>
          <w:szCs w:val="16"/>
        </w:rPr>
        <w:t>(</w:t>
      </w:r>
      <w:r w:rsidR="004A7E8C">
        <w:rPr>
          <w:sz w:val="16"/>
          <w:szCs w:val="16"/>
        </w:rPr>
        <w:t xml:space="preserve">bitte </w:t>
      </w:r>
      <w:r w:rsidR="000A11C2" w:rsidRPr="000A11C2">
        <w:rPr>
          <w:sz w:val="16"/>
          <w:szCs w:val="16"/>
        </w:rPr>
        <w:t xml:space="preserve">Zutreffendes </w:t>
      </w:r>
      <w:r w:rsidR="00011532" w:rsidRPr="000A11C2">
        <w:rPr>
          <w:sz w:val="16"/>
          <w:szCs w:val="16"/>
        </w:rPr>
        <w:t>ergänzen</w:t>
      </w:r>
      <w:r w:rsidR="00011532">
        <w:rPr>
          <w:sz w:val="16"/>
          <w:szCs w:val="16"/>
        </w:rPr>
        <w:t xml:space="preserve">, </w:t>
      </w:r>
      <w:proofErr w:type="gramStart"/>
      <w:r w:rsidR="00011532">
        <w:rPr>
          <w:sz w:val="16"/>
          <w:szCs w:val="16"/>
        </w:rPr>
        <w:t>unterstreichen</w:t>
      </w:r>
      <w:proofErr w:type="gramEnd"/>
      <w:r w:rsidR="004A7E8C">
        <w:rPr>
          <w:sz w:val="16"/>
          <w:szCs w:val="16"/>
        </w:rPr>
        <w:t>,</w:t>
      </w:r>
      <w:r w:rsidR="00011532" w:rsidRPr="000A11C2">
        <w:rPr>
          <w:sz w:val="16"/>
          <w:szCs w:val="16"/>
        </w:rPr>
        <w:t xml:space="preserve"> </w:t>
      </w:r>
      <w:r w:rsidR="000A11C2" w:rsidRPr="000A11C2">
        <w:rPr>
          <w:sz w:val="16"/>
          <w:szCs w:val="16"/>
        </w:rPr>
        <w:t>ankreuzen)</w:t>
      </w:r>
    </w:p>
    <w:p w:rsidR="00DA2F3A" w:rsidRDefault="00DA2F3A" w:rsidP="000A11C2">
      <w:pPr>
        <w:pStyle w:val="Textkrper"/>
        <w:rPr>
          <w:sz w:val="16"/>
          <w:szCs w:val="16"/>
        </w:rPr>
      </w:pPr>
    </w:p>
    <w:tbl>
      <w:tblPr>
        <w:tblStyle w:val="Tabellenraster"/>
        <w:tblW w:w="9180" w:type="dxa"/>
        <w:tblLook w:val="01E0" w:firstRow="1" w:lastRow="1" w:firstColumn="1" w:lastColumn="1" w:noHBand="0" w:noVBand="0"/>
      </w:tblPr>
      <w:tblGrid>
        <w:gridCol w:w="1384"/>
        <w:gridCol w:w="851"/>
        <w:gridCol w:w="1417"/>
        <w:gridCol w:w="5528"/>
      </w:tblGrid>
      <w:tr w:rsidR="00A922CA" w:rsidRPr="00DA2F3A">
        <w:trPr>
          <w:trHeight w:val="567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2CA" w:rsidRPr="00A922CA" w:rsidRDefault="00A922CA" w:rsidP="00A922CA">
            <w:pPr>
              <w:pStyle w:val="Textkrper"/>
              <w:rPr>
                <w:sz w:val="16"/>
                <w:szCs w:val="16"/>
              </w:rPr>
            </w:pPr>
            <w:r w:rsidRPr="00AF4875">
              <w:rPr>
                <w:b/>
                <w:sz w:val="22"/>
                <w:szCs w:val="22"/>
              </w:rPr>
              <w:t>Name des Betriebes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CA" w:rsidRPr="00DA2F3A" w:rsidRDefault="00A922CA" w:rsidP="001E369C">
            <w:pPr>
              <w:pStyle w:val="Textkrper"/>
              <w:jc w:val="left"/>
              <w:rPr>
                <w:b/>
              </w:rPr>
            </w:pPr>
          </w:p>
        </w:tc>
      </w:tr>
      <w:tr w:rsidR="00A922CA" w:rsidRPr="00DA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384" w:type="dxa"/>
            <w:vAlign w:val="center"/>
          </w:tcPr>
          <w:p w:rsidR="00A922CA" w:rsidRDefault="00E05133" w:rsidP="001E369C">
            <w:pPr>
              <w:pStyle w:val="Textkrper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Anschrift</w:t>
            </w:r>
          </w:p>
        </w:tc>
        <w:tc>
          <w:tcPr>
            <w:tcW w:w="2268" w:type="dxa"/>
            <w:gridSpan w:val="2"/>
            <w:vAlign w:val="center"/>
          </w:tcPr>
          <w:p w:rsidR="00A922CA" w:rsidRDefault="00A922CA" w:rsidP="00A922CA">
            <w:pPr>
              <w:pStyle w:val="Textkrper"/>
              <w:rPr>
                <w:sz w:val="16"/>
                <w:szCs w:val="16"/>
              </w:rPr>
            </w:pPr>
            <w:r w:rsidRPr="00A922CA">
              <w:rPr>
                <w:sz w:val="16"/>
                <w:szCs w:val="16"/>
              </w:rPr>
              <w:t>PLZ Ort</w:t>
            </w:r>
          </w:p>
          <w:p w:rsidR="00E05133" w:rsidRDefault="00E05133" w:rsidP="00A922CA">
            <w:pPr>
              <w:pStyle w:val="Textkrper"/>
              <w:rPr>
                <w:b/>
              </w:rPr>
            </w:pPr>
            <w:r>
              <w:rPr>
                <w:sz w:val="16"/>
                <w:szCs w:val="16"/>
              </w:rPr>
              <w:t>Straße, Hausnummer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2CA" w:rsidRPr="00DA2F3A" w:rsidRDefault="00A922CA" w:rsidP="001F6C4E">
            <w:pPr>
              <w:pStyle w:val="Textkrper"/>
              <w:jc w:val="left"/>
              <w:rPr>
                <w:b/>
              </w:rPr>
            </w:pPr>
          </w:p>
        </w:tc>
      </w:tr>
      <w:tr w:rsidR="00A922CA" w:rsidRPr="00DA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A922CA" w:rsidRDefault="00E05133" w:rsidP="0014618D">
            <w:pPr>
              <w:pStyle w:val="Textkrper"/>
              <w:jc w:val="left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05133" w:rsidRPr="00E05133" w:rsidRDefault="00E05133" w:rsidP="004A2837">
            <w:pPr>
              <w:pStyle w:val="Textkrper"/>
              <w:jc w:val="left"/>
              <w:rPr>
                <w:sz w:val="16"/>
                <w:szCs w:val="16"/>
              </w:rPr>
            </w:pPr>
            <w:r>
              <w:t>i</w:t>
            </w:r>
            <w:r>
              <w:rPr>
                <w:sz w:val="16"/>
                <w:szCs w:val="16"/>
              </w:rPr>
              <w:t xml:space="preserve">m Handels-,Gen. </w:t>
            </w:r>
            <w:proofErr w:type="spellStart"/>
            <w:r>
              <w:rPr>
                <w:sz w:val="16"/>
                <w:szCs w:val="16"/>
              </w:rPr>
              <w:t>o.Vereins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register</w:t>
            </w:r>
            <w:proofErr w:type="spellEnd"/>
            <w:r>
              <w:rPr>
                <w:sz w:val="16"/>
                <w:szCs w:val="16"/>
              </w:rPr>
              <w:t xml:space="preserve"> eingetragener Name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2CA" w:rsidRPr="00DA2F3A" w:rsidRDefault="00A922CA" w:rsidP="001F6C4E">
            <w:pPr>
              <w:pStyle w:val="Textkrper"/>
              <w:jc w:val="left"/>
              <w:rPr>
                <w:b/>
              </w:rPr>
            </w:pPr>
          </w:p>
        </w:tc>
      </w:tr>
      <w:tr w:rsidR="00A922CA" w:rsidRPr="00DA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922CA" w:rsidRDefault="00A922CA" w:rsidP="0014618D">
            <w:pPr>
              <w:pStyle w:val="Textkrper"/>
              <w:jc w:val="left"/>
              <w:rPr>
                <w:b/>
                <w:sz w:val="22"/>
                <w:szCs w:val="22"/>
              </w:rPr>
            </w:pPr>
            <w:r w:rsidRPr="00AF4875">
              <w:rPr>
                <w:b/>
                <w:sz w:val="22"/>
                <w:szCs w:val="22"/>
              </w:rPr>
              <w:t>Inhaber</w:t>
            </w:r>
            <w:r w:rsidR="00F807DB">
              <w:rPr>
                <w:b/>
                <w:sz w:val="22"/>
                <w:szCs w:val="22"/>
              </w:rPr>
              <w:t>/</w:t>
            </w:r>
          </w:p>
          <w:p w:rsidR="00E05133" w:rsidRPr="00E05133" w:rsidRDefault="00E05133" w:rsidP="0014618D">
            <w:pPr>
              <w:pStyle w:val="Textkrp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ges. Vertreter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2CA" w:rsidRDefault="00A922CA" w:rsidP="004A2837">
            <w:pPr>
              <w:pStyle w:val="Textkrper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>Vorname Name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2CA" w:rsidRPr="001F6C4E" w:rsidRDefault="00A922CA" w:rsidP="004B6564">
            <w:pPr>
              <w:pStyle w:val="Textkrper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922CA" w:rsidRPr="00DA2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A922CA" w:rsidRPr="00AF4875" w:rsidRDefault="00A922CA" w:rsidP="0014618D">
            <w:pPr>
              <w:pStyle w:val="Textkrper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Beginn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22CA" w:rsidRPr="00AF4875" w:rsidRDefault="00A922CA" w:rsidP="004A2837">
            <w:pPr>
              <w:pStyle w:val="Textkrper"/>
              <w:jc w:val="left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2CA" w:rsidRPr="001F6C4E" w:rsidRDefault="00A922CA" w:rsidP="004B6564">
            <w:pPr>
              <w:pStyle w:val="Textkrper"/>
              <w:jc w:val="left"/>
              <w:rPr>
                <w:b/>
              </w:rPr>
            </w:pPr>
          </w:p>
        </w:tc>
        <w:bookmarkStart w:id="0" w:name="_GoBack"/>
        <w:bookmarkEnd w:id="0"/>
      </w:tr>
    </w:tbl>
    <w:p w:rsidR="00DA2F3A" w:rsidRDefault="00DA2F3A" w:rsidP="000A11C2">
      <w:pPr>
        <w:pStyle w:val="Textkrper"/>
        <w:rPr>
          <w:b/>
        </w:rPr>
      </w:pPr>
    </w:p>
    <w:p w:rsidR="00D57411" w:rsidRDefault="001D6ABD" w:rsidP="000A11C2">
      <w:pPr>
        <w:pStyle w:val="Textkrper"/>
        <w:rPr>
          <w:b/>
        </w:rPr>
      </w:pPr>
      <w:r>
        <w:rPr>
          <w:b/>
        </w:rPr>
        <w:t>Betriebsart: (z. B. Schank- und Speisewi</w:t>
      </w:r>
      <w:r w:rsidR="008953D0">
        <w:rPr>
          <w:b/>
        </w:rPr>
        <w:t xml:space="preserve">rtschaft, Imbiss, </w:t>
      </w:r>
      <w:proofErr w:type="spellStart"/>
      <w:r w:rsidR="008953D0">
        <w:rPr>
          <w:b/>
        </w:rPr>
        <w:t>Cafè</w:t>
      </w:r>
      <w:proofErr w:type="spellEnd"/>
      <w:r w:rsidR="008953D0">
        <w:rPr>
          <w:b/>
        </w:rPr>
        <w:t xml:space="preserve"> ,</w:t>
      </w:r>
      <w:r>
        <w:rPr>
          <w:b/>
        </w:rPr>
        <w:t>Schankwirtschaft</w:t>
      </w:r>
      <w:r w:rsidR="008953D0">
        <w:rPr>
          <w:b/>
        </w:rPr>
        <w:t>, Diskothek</w:t>
      </w:r>
      <w:r>
        <w:rPr>
          <w:b/>
        </w:rPr>
        <w:t>)</w:t>
      </w:r>
    </w:p>
    <w:p w:rsidR="001D6ABD" w:rsidRDefault="001D6ABD" w:rsidP="000A11C2">
      <w:pPr>
        <w:pStyle w:val="Textkrper"/>
        <w:pBdr>
          <w:bottom w:val="single" w:sz="12" w:space="1" w:color="auto"/>
        </w:pBdr>
        <w:rPr>
          <w:b/>
        </w:rPr>
      </w:pPr>
    </w:p>
    <w:p w:rsidR="00A870CD" w:rsidRDefault="00A870CD" w:rsidP="000A11C2">
      <w:pPr>
        <w:pStyle w:val="Textkrper"/>
        <w:pBdr>
          <w:bottom w:val="single" w:sz="12" w:space="1" w:color="auto"/>
        </w:pBdr>
        <w:rPr>
          <w:b/>
        </w:rPr>
      </w:pPr>
    </w:p>
    <w:p w:rsidR="001D6ABD" w:rsidRDefault="001D6ABD" w:rsidP="000A11C2">
      <w:pPr>
        <w:pStyle w:val="Textkrper"/>
        <w:rPr>
          <w:b/>
        </w:rPr>
      </w:pPr>
    </w:p>
    <w:p w:rsidR="00D120A3" w:rsidRPr="00F807DB" w:rsidRDefault="00D120A3" w:rsidP="00D120A3">
      <w:pPr>
        <w:pStyle w:val="Textkrper"/>
        <w:rPr>
          <w:b/>
          <w:sz w:val="28"/>
          <w:szCs w:val="28"/>
        </w:rPr>
      </w:pPr>
      <w:r w:rsidRPr="00F807DB">
        <w:rPr>
          <w:b/>
          <w:sz w:val="28"/>
          <w:szCs w:val="28"/>
        </w:rPr>
        <w:t>Art der Speisen</w:t>
      </w:r>
    </w:p>
    <w:p w:rsidR="000A11C2" w:rsidRPr="000A11C2" w:rsidRDefault="007F3328" w:rsidP="000A11C2">
      <w:pPr>
        <w:pStyle w:val="Textkrper"/>
      </w:pPr>
      <w:r w:rsidRPr="007F3328">
        <w:rPr>
          <w:rFonts w:cs="Arial"/>
          <w:sz w:val="40"/>
          <w:szCs w:val="40"/>
        </w:rPr>
        <w:t>□</w:t>
      </w:r>
      <w:r>
        <w:tab/>
      </w:r>
      <w:r w:rsidR="000A11C2" w:rsidRPr="00D120A3">
        <w:rPr>
          <w:b/>
        </w:rPr>
        <w:t>keine Speisen</w:t>
      </w:r>
    </w:p>
    <w:p w:rsidR="004A2837" w:rsidRDefault="004A2837" w:rsidP="004A2837">
      <w:pPr>
        <w:pStyle w:val="Textkrper"/>
      </w:pPr>
      <w:r w:rsidRPr="007F3328">
        <w:rPr>
          <w:rFonts w:cs="Arial"/>
          <w:sz w:val="40"/>
          <w:szCs w:val="40"/>
        </w:rPr>
        <w:t>□</w:t>
      </w:r>
      <w:r>
        <w:tab/>
      </w:r>
      <w:r w:rsidRPr="00647654">
        <w:rPr>
          <w:b/>
        </w:rPr>
        <w:t>Back- und Konditoreiwaren</w:t>
      </w:r>
      <w:r>
        <w:rPr>
          <w:b/>
        </w:rPr>
        <w:tab/>
      </w:r>
      <w:r>
        <w:rPr>
          <w:b/>
        </w:rPr>
        <w:tab/>
      </w:r>
      <w:r w:rsidRPr="007F3328">
        <w:rPr>
          <w:rFonts w:cs="Arial"/>
          <w:sz w:val="40"/>
          <w:szCs w:val="40"/>
        </w:rPr>
        <w:t>□</w:t>
      </w:r>
      <w:r>
        <w:tab/>
      </w:r>
      <w:r w:rsidRPr="00647654">
        <w:rPr>
          <w:b/>
        </w:rPr>
        <w:t>Eis</w:t>
      </w:r>
    </w:p>
    <w:p w:rsidR="004A2837" w:rsidRDefault="004A2837" w:rsidP="004A2837">
      <w:pPr>
        <w:pStyle w:val="Textkrper"/>
        <w:rPr>
          <w:b/>
        </w:rPr>
      </w:pPr>
      <w:r w:rsidRPr="007F3328">
        <w:rPr>
          <w:rFonts w:cs="Arial"/>
          <w:sz w:val="40"/>
          <w:szCs w:val="40"/>
        </w:rPr>
        <w:t>□</w:t>
      </w:r>
      <w:r>
        <w:tab/>
      </w:r>
      <w:r w:rsidRPr="00647654">
        <w:rPr>
          <w:b/>
        </w:rPr>
        <w:t>vorgefertigte</w:t>
      </w:r>
      <w:r w:rsidR="008953D0">
        <w:rPr>
          <w:b/>
        </w:rPr>
        <w:t xml:space="preserve"> </w:t>
      </w:r>
      <w:r w:rsidRPr="00647654">
        <w:rPr>
          <w:b/>
        </w:rPr>
        <w:t>Speisen</w:t>
      </w:r>
    </w:p>
    <w:p w:rsidR="004A2837" w:rsidRDefault="004A2837" w:rsidP="004A2837">
      <w:pPr>
        <w:pStyle w:val="Textkrper"/>
        <w:rPr>
          <w:b/>
        </w:rPr>
      </w:pPr>
    </w:p>
    <w:p w:rsidR="007F3328" w:rsidRDefault="000A11C2" w:rsidP="000A11C2">
      <w:pPr>
        <w:pStyle w:val="Textkrper"/>
      </w:pPr>
      <w:r w:rsidRPr="00647654">
        <w:rPr>
          <w:b/>
        </w:rPr>
        <w:t>kalte Speisen</w:t>
      </w:r>
      <w:r w:rsidR="00DB62ED">
        <w:tab/>
      </w:r>
      <w:r w:rsidR="00DB62ED">
        <w:rPr>
          <w:rFonts w:cs="Arial"/>
        </w:rPr>
        <w:tab/>
      </w:r>
      <w:r w:rsidR="007F3328">
        <w:rPr>
          <w:rFonts w:cs="Arial"/>
        </w:rPr>
        <w:tab/>
      </w:r>
      <w:r w:rsidR="007F3328">
        <w:rPr>
          <w:rFonts w:cs="Arial"/>
        </w:rPr>
        <w:tab/>
      </w:r>
      <w:r w:rsidR="00D120A3">
        <w:rPr>
          <w:rFonts w:cs="Arial"/>
        </w:rPr>
        <w:tab/>
      </w:r>
      <w:r w:rsidR="00D120A3" w:rsidRPr="00647654">
        <w:rPr>
          <w:rFonts w:cs="Arial"/>
          <w:b/>
        </w:rPr>
        <w:t xml:space="preserve">warme </w:t>
      </w:r>
      <w:r w:rsidR="00D120A3" w:rsidRPr="00647654">
        <w:rPr>
          <w:b/>
        </w:rPr>
        <w:t>Speisen</w:t>
      </w:r>
    </w:p>
    <w:p w:rsidR="00647654" w:rsidRDefault="00647654" w:rsidP="000A11C2">
      <w:pPr>
        <w:pStyle w:val="Textkrper"/>
      </w:pPr>
      <w:r w:rsidRPr="007F3328">
        <w:rPr>
          <w:rFonts w:cs="Arial"/>
          <w:sz w:val="40"/>
          <w:szCs w:val="40"/>
        </w:rPr>
        <w:t>□</w:t>
      </w:r>
      <w:r>
        <w:tab/>
        <w:t>Milch</w:t>
      </w:r>
      <w:r w:rsidR="00C47519">
        <w:t>-/Süß</w:t>
      </w:r>
      <w:r>
        <w:t>speisen</w:t>
      </w:r>
      <w:r>
        <w:tab/>
      </w:r>
      <w:r>
        <w:tab/>
      </w:r>
      <w:r>
        <w:tab/>
      </w:r>
      <w:r w:rsidRPr="007F3328">
        <w:rPr>
          <w:rFonts w:cs="Arial"/>
          <w:sz w:val="40"/>
          <w:szCs w:val="40"/>
        </w:rPr>
        <w:t>□</w:t>
      </w:r>
      <w:r w:rsidR="008953D0">
        <w:tab/>
        <w:t>Imbissspeisen</w:t>
      </w:r>
    </w:p>
    <w:p w:rsidR="00647654" w:rsidRDefault="00647654" w:rsidP="000A11C2">
      <w:pPr>
        <w:pStyle w:val="Textkrper"/>
      </w:pPr>
      <w:r w:rsidRPr="007F3328">
        <w:rPr>
          <w:rFonts w:cs="Arial"/>
          <w:sz w:val="40"/>
          <w:szCs w:val="40"/>
        </w:rPr>
        <w:t>□</w:t>
      </w:r>
      <w:r>
        <w:tab/>
        <w:t>Wurst, Fleisch</w:t>
      </w:r>
      <w:r>
        <w:tab/>
      </w:r>
      <w:r>
        <w:tab/>
      </w:r>
      <w:r>
        <w:tab/>
      </w:r>
      <w:r>
        <w:tab/>
      </w:r>
      <w:r w:rsidRPr="007F3328">
        <w:rPr>
          <w:rFonts w:cs="Arial"/>
          <w:sz w:val="40"/>
          <w:szCs w:val="40"/>
        </w:rPr>
        <w:t>□</w:t>
      </w:r>
      <w:r w:rsidR="008953D0">
        <w:tab/>
        <w:t>vorwiegend eigene Herstellung</w:t>
      </w:r>
    </w:p>
    <w:p w:rsidR="00647654" w:rsidRDefault="00647654" w:rsidP="000A11C2">
      <w:pPr>
        <w:pStyle w:val="Textkrper"/>
      </w:pPr>
      <w:r w:rsidRPr="007F3328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647654">
        <w:t>Salate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 w:rsidRPr="007F3328">
        <w:rPr>
          <w:rFonts w:cs="Arial"/>
          <w:sz w:val="40"/>
          <w:szCs w:val="40"/>
        </w:rPr>
        <w:t>□</w:t>
      </w:r>
      <w:r w:rsidR="008953D0">
        <w:tab/>
      </w:r>
      <w:r w:rsidR="00E80127">
        <w:t>Fleisch, auch Geflügel, Wild</w:t>
      </w:r>
    </w:p>
    <w:p w:rsidR="00647654" w:rsidRDefault="00647654" w:rsidP="000A11C2">
      <w:pPr>
        <w:pStyle w:val="Textkrper"/>
      </w:pPr>
      <w:r w:rsidRPr="007F3328">
        <w:rPr>
          <w:rFonts w:cs="Arial"/>
          <w:sz w:val="40"/>
          <w:szCs w:val="40"/>
        </w:rPr>
        <w:t>□</w:t>
      </w:r>
      <w:r>
        <w:tab/>
        <w:t>Fisch</w:t>
      </w:r>
      <w:r w:rsidR="00E80127">
        <w:tab/>
      </w:r>
      <w:r w:rsidR="00E80127">
        <w:tab/>
      </w:r>
      <w:r w:rsidR="00E80127">
        <w:tab/>
      </w:r>
      <w:r w:rsidR="00E80127">
        <w:tab/>
      </w:r>
      <w:r w:rsidR="00E80127">
        <w:tab/>
      </w:r>
      <w:r w:rsidR="00E80127" w:rsidRPr="007F3328">
        <w:rPr>
          <w:rFonts w:cs="Arial"/>
          <w:sz w:val="40"/>
          <w:szCs w:val="40"/>
        </w:rPr>
        <w:t>□</w:t>
      </w:r>
      <w:r w:rsidR="00E80127">
        <w:tab/>
        <w:t>Fisch</w:t>
      </w:r>
    </w:p>
    <w:p w:rsidR="00C47519" w:rsidRDefault="00647654" w:rsidP="000A11C2">
      <w:pPr>
        <w:pStyle w:val="Textkrper"/>
      </w:pPr>
      <w:r w:rsidRPr="007F3328">
        <w:rPr>
          <w:rFonts w:cs="Arial"/>
          <w:sz w:val="40"/>
          <w:szCs w:val="40"/>
        </w:rPr>
        <w:t>□</w:t>
      </w:r>
      <w:r w:rsidR="00C47519">
        <w:tab/>
      </w:r>
      <w:r w:rsidR="00E80127">
        <w:t>andere:</w:t>
      </w:r>
      <w:r w:rsidR="00E80127">
        <w:tab/>
      </w:r>
      <w:r w:rsidR="00E80127">
        <w:tab/>
      </w:r>
      <w:r w:rsidR="00E80127">
        <w:tab/>
      </w:r>
      <w:r w:rsidR="00E80127">
        <w:tab/>
      </w:r>
      <w:r w:rsidR="00E80127">
        <w:tab/>
      </w:r>
      <w:r w:rsidR="00E80127" w:rsidRPr="007F3328">
        <w:rPr>
          <w:rFonts w:cs="Arial"/>
          <w:sz w:val="40"/>
          <w:szCs w:val="40"/>
        </w:rPr>
        <w:t>□</w:t>
      </w:r>
      <w:r w:rsidR="00E80127">
        <w:tab/>
        <w:t>andere:</w:t>
      </w:r>
    </w:p>
    <w:p w:rsidR="00D57411" w:rsidRDefault="00D57411" w:rsidP="0014618D">
      <w:pPr>
        <w:pStyle w:val="Textkrper"/>
        <w:rPr>
          <w:b/>
        </w:rPr>
      </w:pPr>
    </w:p>
    <w:p w:rsidR="00D57411" w:rsidRPr="00F807DB" w:rsidRDefault="00D57411" w:rsidP="00D57411">
      <w:pPr>
        <w:pStyle w:val="Textkrper"/>
        <w:rPr>
          <w:b/>
          <w:sz w:val="28"/>
          <w:szCs w:val="28"/>
        </w:rPr>
      </w:pPr>
      <w:r w:rsidRPr="00F807DB">
        <w:rPr>
          <w:b/>
          <w:sz w:val="28"/>
          <w:szCs w:val="28"/>
        </w:rPr>
        <w:t>Art der Getränke</w:t>
      </w:r>
    </w:p>
    <w:p w:rsidR="00647654" w:rsidRDefault="00647654" w:rsidP="00647654">
      <w:pPr>
        <w:pStyle w:val="Textkrper"/>
        <w:rPr>
          <w:b/>
        </w:rPr>
      </w:pPr>
      <w:r w:rsidRPr="007F3328">
        <w:rPr>
          <w:rFonts w:cs="Arial"/>
          <w:sz w:val="40"/>
          <w:szCs w:val="40"/>
        </w:rPr>
        <w:t>□</w:t>
      </w:r>
      <w:r>
        <w:tab/>
      </w:r>
      <w:r w:rsidRPr="00D120A3">
        <w:rPr>
          <w:b/>
        </w:rPr>
        <w:t>keine Getränke</w:t>
      </w:r>
    </w:p>
    <w:p w:rsidR="00F807DB" w:rsidRDefault="007F3328" w:rsidP="00D57411">
      <w:pPr>
        <w:pStyle w:val="Textkrper"/>
      </w:pPr>
      <w:r w:rsidRPr="007F3328">
        <w:rPr>
          <w:rFonts w:cs="Arial"/>
          <w:sz w:val="40"/>
          <w:szCs w:val="40"/>
        </w:rPr>
        <w:t>□</w:t>
      </w:r>
      <w:r>
        <w:tab/>
      </w:r>
      <w:r w:rsidR="0014618D" w:rsidRPr="0014618D">
        <w:t>a</w:t>
      </w:r>
      <w:r w:rsidR="0014618D">
        <w:t>lkoholische</w:t>
      </w:r>
      <w:r w:rsidR="0014618D">
        <w:tab/>
      </w:r>
      <w:r w:rsidR="0014618D">
        <w:tab/>
      </w:r>
      <w:r w:rsidRPr="007F3328">
        <w:rPr>
          <w:rFonts w:cs="Arial"/>
          <w:sz w:val="40"/>
          <w:szCs w:val="40"/>
        </w:rPr>
        <w:t>□</w:t>
      </w:r>
      <w:r>
        <w:tab/>
        <w:t>alkoholfreie</w:t>
      </w:r>
      <w:r w:rsidR="00D91727">
        <w:t xml:space="preserve">                     </w:t>
      </w:r>
    </w:p>
    <w:p w:rsidR="00F807DB" w:rsidRDefault="00F807DB" w:rsidP="00D57411">
      <w:pPr>
        <w:pStyle w:val="Textkrper"/>
      </w:pPr>
    </w:p>
    <w:p w:rsidR="00C47519" w:rsidRDefault="00F807DB" w:rsidP="00D57411">
      <w:pPr>
        <w:pStyle w:val="Textkrper"/>
        <w:rPr>
          <w:rFonts w:cs="Arial"/>
        </w:rPr>
      </w:pPr>
      <w:r w:rsidRPr="00F807DB">
        <w:rPr>
          <w:b/>
          <w:sz w:val="24"/>
          <w:szCs w:val="24"/>
        </w:rPr>
        <w:t>W</w:t>
      </w:r>
      <w:r w:rsidR="00D91727" w:rsidRPr="00F807DB">
        <w:rPr>
          <w:b/>
          <w:sz w:val="24"/>
          <w:szCs w:val="24"/>
        </w:rPr>
        <w:t>ird beabsichtigt</w:t>
      </w:r>
      <w:r w:rsidRPr="00F807DB">
        <w:rPr>
          <w:b/>
          <w:sz w:val="24"/>
          <w:szCs w:val="24"/>
        </w:rPr>
        <w:t>,</w:t>
      </w:r>
      <w:r w:rsidR="00D91727" w:rsidRPr="00F807DB">
        <w:rPr>
          <w:b/>
          <w:sz w:val="24"/>
          <w:szCs w:val="24"/>
        </w:rPr>
        <w:t xml:space="preserve"> Geldspielgeräte</w:t>
      </w:r>
      <w:r w:rsidR="00D91727" w:rsidRPr="00F807DB">
        <w:rPr>
          <w:sz w:val="24"/>
          <w:szCs w:val="24"/>
        </w:rPr>
        <w:t xml:space="preserve"> </w:t>
      </w:r>
      <w:r w:rsidR="00D91727" w:rsidRPr="00F807DB">
        <w:rPr>
          <w:b/>
          <w:sz w:val="24"/>
          <w:szCs w:val="24"/>
        </w:rPr>
        <w:t>aufzustellen</w:t>
      </w:r>
      <w:r w:rsidRPr="00F807DB">
        <w:rPr>
          <w:b/>
          <w:sz w:val="24"/>
          <w:szCs w:val="24"/>
        </w:rPr>
        <w:t>?</w:t>
      </w:r>
      <w:r w:rsidR="00D91727">
        <w:t xml:space="preserve">      </w:t>
      </w:r>
      <w:r>
        <w:tab/>
      </w:r>
      <w:r w:rsidRPr="007F3328">
        <w:rPr>
          <w:rFonts w:cs="Arial"/>
          <w:sz w:val="40"/>
          <w:szCs w:val="40"/>
        </w:rPr>
        <w:t>□</w:t>
      </w:r>
      <w:r w:rsidR="00D91727">
        <w:t xml:space="preserve">   ja         </w:t>
      </w:r>
      <w:r>
        <w:tab/>
      </w:r>
      <w:r w:rsidRPr="007F3328">
        <w:rPr>
          <w:rFonts w:cs="Arial"/>
          <w:sz w:val="40"/>
          <w:szCs w:val="40"/>
        </w:rPr>
        <w:t>□</w:t>
      </w:r>
      <w:r w:rsidR="00D91727">
        <w:t xml:space="preserve">   nein</w:t>
      </w:r>
    </w:p>
    <w:p w:rsidR="00FD019D" w:rsidRDefault="00FD019D" w:rsidP="00D57411">
      <w:pPr>
        <w:pStyle w:val="Textkrper"/>
        <w:rPr>
          <w:rFonts w:cs="Arial"/>
        </w:rPr>
      </w:pPr>
    </w:p>
    <w:tbl>
      <w:tblPr>
        <w:tblStyle w:val="Tabellenraster"/>
        <w:tblW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DB100F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</w:tcPr>
          <w:p w:rsidR="00DB100F" w:rsidRDefault="00DB100F" w:rsidP="00AD5E9E">
            <w:pPr>
              <w:pStyle w:val="Textkrper"/>
              <w:jc w:val="left"/>
              <w:rPr>
                <w:b/>
              </w:rPr>
            </w:pPr>
          </w:p>
        </w:tc>
      </w:tr>
      <w:tr w:rsidR="007F3328">
        <w:trPr>
          <w:trHeight w:val="567"/>
        </w:trPr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F3328" w:rsidRPr="00E40FDB" w:rsidRDefault="007F3328" w:rsidP="007F3328">
            <w:pPr>
              <w:pStyle w:val="Textkrper"/>
              <w:jc w:val="center"/>
            </w:pPr>
            <w:r>
              <w:t>Datum/Unterschrift</w:t>
            </w:r>
          </w:p>
          <w:p w:rsidR="007F3328" w:rsidRDefault="007F3328" w:rsidP="00AD5E9E">
            <w:pPr>
              <w:pStyle w:val="Textkrper"/>
              <w:jc w:val="left"/>
              <w:rPr>
                <w:b/>
              </w:rPr>
            </w:pPr>
          </w:p>
        </w:tc>
      </w:tr>
    </w:tbl>
    <w:p w:rsidR="007F3328" w:rsidRPr="00E40FDB" w:rsidRDefault="007F3328" w:rsidP="00002566"/>
    <w:sectPr w:rsidR="007F3328" w:rsidRPr="00E40FDB" w:rsidSect="004A2837">
      <w:headerReference w:type="first" r:id="rId8"/>
      <w:pgSz w:w="11907" w:h="16840" w:code="9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39" w:rsidRDefault="00DE5239">
      <w:r>
        <w:separator/>
      </w:r>
    </w:p>
  </w:endnote>
  <w:endnote w:type="continuationSeparator" w:id="0">
    <w:p w:rsidR="00DE5239" w:rsidRDefault="00D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39" w:rsidRDefault="00DE5239">
      <w:r>
        <w:separator/>
      </w:r>
    </w:p>
  </w:footnote>
  <w:footnote w:type="continuationSeparator" w:id="0">
    <w:p w:rsidR="00DE5239" w:rsidRDefault="00DE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66" w:rsidRDefault="00002566">
    <w:pPr>
      <w:pStyle w:val="Text"/>
      <w:framePr w:h="0" w:hSpace="141" w:wrap="around" w:vAnchor="text" w:hAnchor="page" w:x="1291" w:y="1"/>
      <w:rPr>
        <w:sz w:val="20"/>
      </w:rPr>
    </w:pPr>
    <w:r>
      <w:rPr>
        <w:sz w:val="20"/>
      </w:rPr>
      <w:object w:dxaOrig="1560" w:dyaOrig="1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6pt;height:102.6pt" o:ole="">
          <v:imagedata r:id="rId1" o:title=""/>
        </v:shape>
        <o:OLEObject Type="Embed" ProgID="Word.Document.8" ShapeID="_x0000_i1025" DrawAspect="Content" ObjectID="_1650255876" r:id="rId2"/>
      </w:object>
    </w:r>
  </w:p>
  <w:p w:rsidR="00002566" w:rsidRDefault="00002566">
    <w:pPr>
      <w:pStyle w:val="Kopfzeile"/>
      <w:tabs>
        <w:tab w:val="clear" w:pos="9072"/>
        <w:tab w:val="left" w:pos="3402"/>
        <w:tab w:val="right" w:pos="9498"/>
      </w:tabs>
      <w:rPr>
        <w:b/>
        <w:sz w:val="56"/>
      </w:rPr>
    </w:pPr>
    <w:r>
      <w:tab/>
    </w:r>
    <w:r>
      <w:tab/>
    </w:r>
    <w:r>
      <w:tab/>
    </w:r>
    <w:r>
      <w:rPr>
        <w:b/>
        <w:sz w:val="56"/>
      </w:rPr>
      <w:t>Stadt Rudolstadt</w:t>
    </w:r>
  </w:p>
  <w:p w:rsidR="00002566" w:rsidRDefault="00002566">
    <w:pPr>
      <w:pStyle w:val="Kopfzeile"/>
      <w:tabs>
        <w:tab w:val="clear" w:pos="9072"/>
        <w:tab w:val="left" w:pos="3402"/>
        <w:tab w:val="right" w:pos="9498"/>
      </w:tabs>
      <w:rPr>
        <w:i/>
        <w:sz w:val="36"/>
      </w:rPr>
    </w:pPr>
    <w:r>
      <w:tab/>
    </w:r>
    <w:r>
      <w:tab/>
    </w:r>
    <w:r>
      <w:tab/>
    </w:r>
  </w:p>
  <w:p w:rsidR="00002566" w:rsidRDefault="000025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810"/>
    <w:multiLevelType w:val="singleLevel"/>
    <w:tmpl w:val="5156A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C5F1FFD"/>
    <w:multiLevelType w:val="singleLevel"/>
    <w:tmpl w:val="C2EED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2FE25B4"/>
    <w:multiLevelType w:val="hybridMultilevel"/>
    <w:tmpl w:val="3EBE4BD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B8B"/>
    <w:rsid w:val="00002566"/>
    <w:rsid w:val="00005F4E"/>
    <w:rsid w:val="00011532"/>
    <w:rsid w:val="0002538E"/>
    <w:rsid w:val="00064090"/>
    <w:rsid w:val="000A11C2"/>
    <w:rsid w:val="00101973"/>
    <w:rsid w:val="0014618D"/>
    <w:rsid w:val="00185755"/>
    <w:rsid w:val="001B795D"/>
    <w:rsid w:val="001C3B53"/>
    <w:rsid w:val="001C7048"/>
    <w:rsid w:val="001D3309"/>
    <w:rsid w:val="001D6ABD"/>
    <w:rsid w:val="001E2DEE"/>
    <w:rsid w:val="001E369C"/>
    <w:rsid w:val="001F6C4E"/>
    <w:rsid w:val="00211E74"/>
    <w:rsid w:val="002943AC"/>
    <w:rsid w:val="002A52F9"/>
    <w:rsid w:val="002E5B8B"/>
    <w:rsid w:val="003177BE"/>
    <w:rsid w:val="00362C38"/>
    <w:rsid w:val="003673C5"/>
    <w:rsid w:val="003D50F5"/>
    <w:rsid w:val="003F2F13"/>
    <w:rsid w:val="00410EFB"/>
    <w:rsid w:val="00426AC4"/>
    <w:rsid w:val="004A2837"/>
    <w:rsid w:val="004A7E8C"/>
    <w:rsid w:val="004B28F2"/>
    <w:rsid w:val="004B6564"/>
    <w:rsid w:val="004C3680"/>
    <w:rsid w:val="004E17F4"/>
    <w:rsid w:val="004F7C8D"/>
    <w:rsid w:val="005156E7"/>
    <w:rsid w:val="0056119A"/>
    <w:rsid w:val="00576FD0"/>
    <w:rsid w:val="00586723"/>
    <w:rsid w:val="005E172E"/>
    <w:rsid w:val="005E79C3"/>
    <w:rsid w:val="00631608"/>
    <w:rsid w:val="00647654"/>
    <w:rsid w:val="00670D11"/>
    <w:rsid w:val="006F3AD6"/>
    <w:rsid w:val="00712239"/>
    <w:rsid w:val="007274FE"/>
    <w:rsid w:val="00747E4A"/>
    <w:rsid w:val="007C4D77"/>
    <w:rsid w:val="007C5BD6"/>
    <w:rsid w:val="007E65BC"/>
    <w:rsid w:val="007F3328"/>
    <w:rsid w:val="008040C5"/>
    <w:rsid w:val="00806680"/>
    <w:rsid w:val="008163B7"/>
    <w:rsid w:val="00825082"/>
    <w:rsid w:val="0083598E"/>
    <w:rsid w:val="00851FA9"/>
    <w:rsid w:val="008904FB"/>
    <w:rsid w:val="008953D0"/>
    <w:rsid w:val="00911740"/>
    <w:rsid w:val="00923913"/>
    <w:rsid w:val="00951DCB"/>
    <w:rsid w:val="009A0D0D"/>
    <w:rsid w:val="009A7DAF"/>
    <w:rsid w:val="009B4123"/>
    <w:rsid w:val="009D17C6"/>
    <w:rsid w:val="009E0713"/>
    <w:rsid w:val="009E0FA2"/>
    <w:rsid w:val="009F2C8C"/>
    <w:rsid w:val="00A03E68"/>
    <w:rsid w:val="00A20208"/>
    <w:rsid w:val="00A24477"/>
    <w:rsid w:val="00A534DB"/>
    <w:rsid w:val="00A66343"/>
    <w:rsid w:val="00A870CD"/>
    <w:rsid w:val="00A922CA"/>
    <w:rsid w:val="00AA45FD"/>
    <w:rsid w:val="00AD588D"/>
    <w:rsid w:val="00AD5E9E"/>
    <w:rsid w:val="00AF1360"/>
    <w:rsid w:val="00AF4875"/>
    <w:rsid w:val="00B142AD"/>
    <w:rsid w:val="00B148FA"/>
    <w:rsid w:val="00B2265E"/>
    <w:rsid w:val="00B66282"/>
    <w:rsid w:val="00B83C64"/>
    <w:rsid w:val="00BB0129"/>
    <w:rsid w:val="00BD2839"/>
    <w:rsid w:val="00C366FF"/>
    <w:rsid w:val="00C47519"/>
    <w:rsid w:val="00C96D6C"/>
    <w:rsid w:val="00CC2ED9"/>
    <w:rsid w:val="00CE2227"/>
    <w:rsid w:val="00CF50FA"/>
    <w:rsid w:val="00D120A3"/>
    <w:rsid w:val="00D57411"/>
    <w:rsid w:val="00D91727"/>
    <w:rsid w:val="00D920AA"/>
    <w:rsid w:val="00DA2F3A"/>
    <w:rsid w:val="00DA4A03"/>
    <w:rsid w:val="00DB100F"/>
    <w:rsid w:val="00DB62ED"/>
    <w:rsid w:val="00DE5239"/>
    <w:rsid w:val="00DE70DE"/>
    <w:rsid w:val="00E05133"/>
    <w:rsid w:val="00E14781"/>
    <w:rsid w:val="00E40FDB"/>
    <w:rsid w:val="00E702A9"/>
    <w:rsid w:val="00E80127"/>
    <w:rsid w:val="00E96D6B"/>
    <w:rsid w:val="00EA65A3"/>
    <w:rsid w:val="00EB01C8"/>
    <w:rsid w:val="00EB6B1F"/>
    <w:rsid w:val="00EB6FC2"/>
    <w:rsid w:val="00EC349A"/>
    <w:rsid w:val="00EE473E"/>
    <w:rsid w:val="00EE70F0"/>
    <w:rsid w:val="00EE75B5"/>
    <w:rsid w:val="00F01067"/>
    <w:rsid w:val="00F3280D"/>
    <w:rsid w:val="00F43489"/>
    <w:rsid w:val="00F66DD4"/>
    <w:rsid w:val="00F807DB"/>
    <w:rsid w:val="00FC68BC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rPr>
      <w:color w:val="000000"/>
      <w:sz w:val="24"/>
    </w:rPr>
  </w:style>
  <w:style w:type="paragraph" w:styleId="Textkrper">
    <w:name w:val="Body Text"/>
    <w:basedOn w:val="Standard"/>
    <w:pPr>
      <w:spacing w:after="40"/>
      <w:jc w:val="both"/>
    </w:pPr>
    <w:rPr>
      <w:rFonts w:ascii="Arial" w:hAnsi="Arial"/>
    </w:rPr>
  </w:style>
  <w:style w:type="table" w:styleId="Tabellenraster">
    <w:name w:val="Table Grid"/>
    <w:basedOn w:val="NormaleTabelle"/>
    <w:rsid w:val="00DA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E473E"/>
    <w:rPr>
      <w:color w:val="0000FF"/>
      <w:u w:val="single"/>
    </w:rPr>
  </w:style>
  <w:style w:type="paragraph" w:styleId="Sprechblasentext">
    <w:name w:val="Balloon Text"/>
    <w:basedOn w:val="Standard"/>
    <w:semiHidden/>
    <w:rsid w:val="0064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510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632">
                      <w:marLeft w:val="0"/>
                      <w:marRight w:val="0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AKTENNO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Stadtverwaltung Rudolstadt</dc:creator>
  <cp:lastModifiedBy>Haf, Cornelia</cp:lastModifiedBy>
  <cp:revision>3</cp:revision>
  <cp:lastPrinted>2020-05-06T05:38:00Z</cp:lastPrinted>
  <dcterms:created xsi:type="dcterms:W3CDTF">2019-01-07T14:21:00Z</dcterms:created>
  <dcterms:modified xsi:type="dcterms:W3CDTF">2020-05-06T05:38:00Z</dcterms:modified>
</cp:coreProperties>
</file>